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7" w:rsidRPr="00762A16" w:rsidRDefault="00DA5D37" w:rsidP="00DA5D37">
      <w:pPr>
        <w:pageBreakBefore/>
        <w:jc w:val="both"/>
        <w:rPr>
          <w:rFonts w:ascii="Arial" w:hAnsi="Arial"/>
          <w:b/>
        </w:rPr>
      </w:pPr>
      <w:r w:rsidRPr="00CF040D">
        <w:rPr>
          <w:rFonts w:ascii="Arial" w:hAnsi="Arial"/>
          <w:b/>
        </w:rPr>
        <w:t xml:space="preserve">Załącznik nr </w:t>
      </w:r>
      <w:r w:rsidR="00F350A3">
        <w:rPr>
          <w:rFonts w:ascii="Arial" w:hAnsi="Arial"/>
          <w:b/>
        </w:rPr>
        <w:t>3</w:t>
      </w:r>
      <w:r w:rsidR="004150B2">
        <w:rPr>
          <w:rFonts w:ascii="Arial" w:hAnsi="Arial"/>
          <w:b/>
        </w:rPr>
        <w:t xml:space="preserve"> </w:t>
      </w:r>
      <w:r w:rsidRPr="00CF040D">
        <w:rPr>
          <w:rFonts w:ascii="Arial" w:hAnsi="Arial"/>
          <w:b/>
        </w:rPr>
        <w:t xml:space="preserve">– </w:t>
      </w:r>
      <w:r w:rsidR="00F350A3" w:rsidRPr="00F350A3">
        <w:rPr>
          <w:rFonts w:ascii="Arial" w:hAnsi="Arial" w:cs="Arial"/>
          <w:b/>
          <w:sz w:val="24"/>
          <w:szCs w:val="24"/>
        </w:rPr>
        <w:t>Wykaz zakresu zamówienia któ</w:t>
      </w:r>
      <w:r w:rsidR="00F350A3">
        <w:rPr>
          <w:rFonts w:ascii="Arial" w:hAnsi="Arial" w:cs="Arial"/>
          <w:b/>
          <w:sz w:val="24"/>
          <w:szCs w:val="24"/>
        </w:rPr>
        <w:t xml:space="preserve">re Wykonawca zamierza powierzyć </w:t>
      </w:r>
      <w:r w:rsidR="00F350A3" w:rsidRPr="00F350A3">
        <w:rPr>
          <w:rFonts w:ascii="Arial" w:hAnsi="Arial" w:cs="Arial"/>
          <w:b/>
          <w:sz w:val="24"/>
          <w:szCs w:val="24"/>
        </w:rPr>
        <w:t>podwykonawcom wraz z ich szacowaną wartością</w:t>
      </w:r>
    </w:p>
    <w:p w:rsidR="00DA5D37" w:rsidRDefault="00DA5D37" w:rsidP="00DA5D37">
      <w:pPr>
        <w:pStyle w:val="Stopka"/>
        <w:tabs>
          <w:tab w:val="clear" w:pos="4536"/>
          <w:tab w:val="clear" w:pos="9072"/>
        </w:tabs>
        <w:ind w:right="70"/>
        <w:rPr>
          <w:rFonts w:ascii="Arial" w:hAnsi="Arial" w:cs="Arial"/>
          <w:b/>
          <w:u w:val="single"/>
        </w:rPr>
      </w:pPr>
    </w:p>
    <w:p w:rsidR="00F350A3" w:rsidRDefault="00F350A3" w:rsidP="00DA5D37">
      <w:pPr>
        <w:pStyle w:val="Stopka"/>
        <w:tabs>
          <w:tab w:val="clear" w:pos="4536"/>
          <w:tab w:val="clear" w:pos="9072"/>
        </w:tabs>
        <w:ind w:right="70"/>
        <w:rPr>
          <w:rFonts w:ascii="Arial" w:hAnsi="Arial" w:cs="Arial"/>
          <w:b/>
          <w:u w:val="single"/>
        </w:rPr>
      </w:pPr>
    </w:p>
    <w:p w:rsidR="00F350A3" w:rsidRDefault="00F350A3" w:rsidP="00DA5D37">
      <w:pPr>
        <w:pStyle w:val="Stopka"/>
        <w:tabs>
          <w:tab w:val="clear" w:pos="4536"/>
          <w:tab w:val="clear" w:pos="9072"/>
        </w:tabs>
        <w:ind w:right="70"/>
        <w:rPr>
          <w:rFonts w:ascii="Arial" w:hAnsi="Arial" w:cs="Arial"/>
          <w:b/>
          <w:u w:val="single"/>
        </w:rPr>
      </w:pPr>
    </w:p>
    <w:p w:rsidR="00DA5D37" w:rsidRDefault="00DA5D37" w:rsidP="004150B2">
      <w:pPr>
        <w:jc w:val="center"/>
        <w:rPr>
          <w:rFonts w:ascii="Arial" w:hAnsi="Arial" w:cs="Arial"/>
          <w:b/>
          <w:sz w:val="22"/>
          <w:szCs w:val="22"/>
        </w:rPr>
      </w:pPr>
      <w:r w:rsidRPr="000F5078">
        <w:rPr>
          <w:rFonts w:ascii="Arial" w:hAnsi="Arial" w:cs="Arial"/>
          <w:b/>
          <w:sz w:val="22"/>
          <w:szCs w:val="22"/>
        </w:rPr>
        <w:t>Dostaw</w:t>
      </w:r>
      <w:r w:rsidR="004150B2">
        <w:rPr>
          <w:rFonts w:ascii="Arial" w:hAnsi="Arial" w:cs="Arial"/>
          <w:b/>
          <w:sz w:val="22"/>
          <w:szCs w:val="22"/>
        </w:rPr>
        <w:t>y paliw płynnych</w:t>
      </w:r>
    </w:p>
    <w:p w:rsidR="00F350A3" w:rsidRDefault="00F350A3" w:rsidP="004150B2">
      <w:pPr>
        <w:jc w:val="center"/>
        <w:rPr>
          <w:rFonts w:ascii="Arial" w:hAnsi="Arial" w:cs="Arial"/>
          <w:b/>
          <w:sz w:val="22"/>
          <w:szCs w:val="22"/>
        </w:rPr>
      </w:pPr>
    </w:p>
    <w:p w:rsidR="00F350A3" w:rsidRPr="00423E17" w:rsidRDefault="00F350A3" w:rsidP="004150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A5D37" w:rsidRPr="004C7DE3" w:rsidRDefault="00DA5D37" w:rsidP="00DA5D37">
      <w:pPr>
        <w:pStyle w:val="Stopka"/>
        <w:tabs>
          <w:tab w:val="clear" w:pos="4536"/>
          <w:tab w:val="clear" w:pos="9072"/>
        </w:tabs>
        <w:ind w:right="360"/>
        <w:rPr>
          <w:rFonts w:ascii="Arial" w:hAnsi="Arial"/>
          <w:b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825"/>
      </w:tblGrid>
      <w:tr w:rsidR="00DA5D37" w:rsidRPr="004C7DE3" w:rsidTr="004150B2">
        <w:tc>
          <w:tcPr>
            <w:tcW w:w="7725" w:type="dxa"/>
          </w:tcPr>
          <w:p w:rsidR="00DA5D37" w:rsidRPr="00381B86" w:rsidRDefault="00DA5D37" w:rsidP="00E73D4B">
            <w:pPr>
              <w:pStyle w:val="Nagwek6"/>
              <w:rPr>
                <w:b/>
                <w:sz w:val="22"/>
                <w:szCs w:val="22"/>
                <w:lang w:val="pl-PL"/>
              </w:rPr>
            </w:pPr>
            <w:r w:rsidRPr="00381B86">
              <w:rPr>
                <w:b/>
                <w:sz w:val="22"/>
                <w:szCs w:val="22"/>
                <w:lang w:val="pl-PL"/>
              </w:rPr>
              <w:t xml:space="preserve">Nr referencyjny nadany sprawie przez Zamawiającego </w:t>
            </w:r>
          </w:p>
        </w:tc>
        <w:tc>
          <w:tcPr>
            <w:tcW w:w="1825" w:type="dxa"/>
          </w:tcPr>
          <w:p w:rsidR="00DA5D37" w:rsidRPr="00F350A3" w:rsidRDefault="00F350A3" w:rsidP="00E73D4B">
            <w:pPr>
              <w:ind w:right="-130"/>
              <w:rPr>
                <w:rFonts w:ascii="Arial" w:hAnsi="Arial"/>
                <w:i/>
                <w:sz w:val="22"/>
                <w:szCs w:val="22"/>
              </w:rPr>
            </w:pPr>
            <w:r w:rsidRPr="00F350A3">
              <w:rPr>
                <w:rFonts w:ascii="Arial" w:hAnsi="Arial" w:cs="Arial"/>
                <w:sz w:val="22"/>
                <w:szCs w:val="22"/>
              </w:rPr>
              <w:t>11</w:t>
            </w:r>
            <w:r w:rsidR="004150B2" w:rsidRPr="00F350A3">
              <w:rPr>
                <w:rFonts w:ascii="Arial" w:hAnsi="Arial" w:cs="Arial"/>
                <w:sz w:val="22"/>
                <w:szCs w:val="22"/>
              </w:rPr>
              <w:t>/RL/2016</w:t>
            </w:r>
          </w:p>
        </w:tc>
      </w:tr>
    </w:tbl>
    <w:p w:rsidR="00DA5D37" w:rsidRPr="004C7DE3" w:rsidRDefault="00DA5D37" w:rsidP="00DA5D37">
      <w:pPr>
        <w:rPr>
          <w:rFonts w:ascii="Arial" w:hAnsi="Arial"/>
          <w:b/>
          <w:sz w:val="22"/>
          <w:szCs w:val="22"/>
        </w:rPr>
      </w:pPr>
    </w:p>
    <w:p w:rsidR="00DA5D37" w:rsidRPr="004C7DE3" w:rsidRDefault="00DA5D37" w:rsidP="00DA5D37">
      <w:pPr>
        <w:rPr>
          <w:rFonts w:ascii="Arial" w:hAnsi="Arial"/>
          <w:b/>
          <w:sz w:val="22"/>
          <w:szCs w:val="22"/>
        </w:rPr>
      </w:pPr>
      <w:r w:rsidRPr="004C7DE3">
        <w:rPr>
          <w:rFonts w:ascii="Arial" w:hAnsi="Arial"/>
          <w:b/>
          <w:sz w:val="22"/>
          <w:szCs w:val="22"/>
        </w:rPr>
        <w:t>ZAMAWIAJĄCY:</w:t>
      </w:r>
    </w:p>
    <w:p w:rsidR="00DA5D37" w:rsidRPr="004C7DE3" w:rsidRDefault="00DA5D37" w:rsidP="00DA5D37">
      <w:pPr>
        <w:ind w:left="705" w:hanging="705"/>
        <w:rPr>
          <w:rFonts w:ascii="Arial" w:hAnsi="Arial"/>
          <w:sz w:val="22"/>
          <w:szCs w:val="22"/>
        </w:rPr>
      </w:pPr>
      <w:r w:rsidRPr="004C7DE3">
        <w:rPr>
          <w:rFonts w:ascii="Arial" w:hAnsi="Arial"/>
          <w:sz w:val="22"/>
          <w:szCs w:val="22"/>
        </w:rPr>
        <w:t>„Zielonogórskie Wodociągi i Kanalizacja” Sp. z o.o.;</w:t>
      </w:r>
    </w:p>
    <w:p w:rsidR="00DA5D37" w:rsidRPr="004C7DE3" w:rsidRDefault="00DA5D37" w:rsidP="00DA5D37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4C7DE3">
        <w:rPr>
          <w:rFonts w:ascii="Arial" w:hAnsi="Arial"/>
          <w:sz w:val="22"/>
          <w:szCs w:val="22"/>
        </w:rPr>
        <w:t>ul. Zjednoczenia 110a; 65-120 Zielona Góra, Polska</w:t>
      </w:r>
    </w:p>
    <w:p w:rsidR="00DA5D37" w:rsidRDefault="00DA5D37" w:rsidP="00DA5D37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</w:p>
    <w:p w:rsidR="00F350A3" w:rsidRPr="004C7DE3" w:rsidRDefault="00F350A3" w:rsidP="00DA5D37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</w:p>
    <w:p w:rsidR="00DA5D37" w:rsidRPr="004C7DE3" w:rsidRDefault="00DA5D37" w:rsidP="00DA5D37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  <w:r w:rsidRPr="004C7DE3">
        <w:rPr>
          <w:rFonts w:ascii="Arial" w:hAnsi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DA5D37" w:rsidRPr="004C7DE3" w:rsidTr="00E73D4B">
        <w:trPr>
          <w:cantSplit/>
        </w:trPr>
        <w:tc>
          <w:tcPr>
            <w:tcW w:w="610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C7DE3"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5D37" w:rsidRPr="004C7DE3" w:rsidRDefault="00DA5D37" w:rsidP="00E73D4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C7DE3">
              <w:rPr>
                <w:rFonts w:ascii="Arial" w:hAnsi="Arial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DA5D37" w:rsidRPr="004C7DE3" w:rsidRDefault="00DA5D37" w:rsidP="00E73D4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C7DE3">
              <w:rPr>
                <w:rFonts w:ascii="Arial" w:hAnsi="Arial"/>
                <w:sz w:val="22"/>
                <w:szCs w:val="22"/>
              </w:rPr>
              <w:t>Adres(y) Wykonawcy(ów)</w:t>
            </w:r>
          </w:p>
        </w:tc>
      </w:tr>
      <w:tr w:rsidR="00DA5D37" w:rsidRPr="004C7DE3" w:rsidTr="00E73D4B">
        <w:trPr>
          <w:cantSplit/>
        </w:trPr>
        <w:tc>
          <w:tcPr>
            <w:tcW w:w="610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A5D37" w:rsidRPr="004C7DE3" w:rsidTr="00E73D4B">
        <w:trPr>
          <w:cantSplit/>
        </w:trPr>
        <w:tc>
          <w:tcPr>
            <w:tcW w:w="610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DA5D37" w:rsidRPr="004C7DE3" w:rsidRDefault="00DA5D37" w:rsidP="00E73D4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A5D37" w:rsidRDefault="00DA5D37" w:rsidP="00DA5D37">
      <w:pPr>
        <w:pStyle w:val="Nagwek3"/>
        <w:jc w:val="both"/>
        <w:rPr>
          <w:sz w:val="22"/>
          <w:szCs w:val="22"/>
        </w:rPr>
      </w:pPr>
    </w:p>
    <w:p w:rsidR="00F350A3" w:rsidRPr="00F350A3" w:rsidRDefault="00F350A3" w:rsidP="00F350A3"/>
    <w:p w:rsidR="00F350A3" w:rsidRDefault="00F350A3" w:rsidP="00F350A3"/>
    <w:p w:rsidR="00F350A3" w:rsidRPr="00F350A3" w:rsidRDefault="00F350A3" w:rsidP="00F350A3">
      <w:pPr>
        <w:rPr>
          <w:rFonts w:ascii="Arial" w:hAnsi="Arial" w:cs="Arial"/>
          <w:b/>
          <w:sz w:val="24"/>
          <w:szCs w:val="24"/>
        </w:rPr>
      </w:pPr>
      <w:r w:rsidRPr="00F350A3">
        <w:rPr>
          <w:rFonts w:ascii="Arial" w:hAnsi="Arial" w:cs="Arial"/>
          <w:b/>
          <w:sz w:val="24"/>
          <w:szCs w:val="24"/>
        </w:rPr>
        <w:t>Wykaz zakresu zamówienia któ</w:t>
      </w:r>
      <w:r>
        <w:rPr>
          <w:rFonts w:ascii="Arial" w:hAnsi="Arial" w:cs="Arial"/>
          <w:b/>
          <w:sz w:val="24"/>
          <w:szCs w:val="24"/>
        </w:rPr>
        <w:t xml:space="preserve">re Wykonawca zamierza powierzyć </w:t>
      </w:r>
      <w:r w:rsidRPr="00F350A3">
        <w:rPr>
          <w:rFonts w:ascii="Arial" w:hAnsi="Arial" w:cs="Arial"/>
          <w:b/>
          <w:sz w:val="24"/>
          <w:szCs w:val="24"/>
        </w:rPr>
        <w:t>podwykonawcom wraz z ich szacowaną wartością</w:t>
      </w:r>
    </w:p>
    <w:p w:rsidR="00F350A3" w:rsidRDefault="00F350A3" w:rsidP="00F350A3"/>
    <w:p w:rsidR="00F350A3" w:rsidRPr="00F350A3" w:rsidRDefault="00F350A3" w:rsidP="00F350A3"/>
    <w:p w:rsidR="00F350A3" w:rsidRPr="009C03B8" w:rsidRDefault="00F350A3" w:rsidP="00F350A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46"/>
        <w:gridCol w:w="5673"/>
        <w:gridCol w:w="3161"/>
      </w:tblGrid>
      <w:tr w:rsidR="00F350A3" w:rsidRPr="009C03B8" w:rsidTr="000B115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C03B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86" w:rsidRDefault="00381B86" w:rsidP="00381B8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Nazwy Podwykonawców</w:t>
            </w:r>
          </w:p>
          <w:p w:rsidR="00381B86" w:rsidRDefault="00381B86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C03B8">
              <w:rPr>
                <w:rFonts w:ascii="Arial" w:hAnsi="Arial" w:cs="Arial"/>
                <w:b/>
              </w:rPr>
              <w:t>Zakres zamówień przewidzianych dla podwykonawców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Szacowana wartość zamówień</w:t>
            </w:r>
            <w:r w:rsidRPr="009C03B8">
              <w:rPr>
                <w:rFonts w:ascii="Arial" w:hAnsi="Arial" w:cs="Arial"/>
                <w:b/>
              </w:rPr>
              <w:t xml:space="preserve"> przewidzianych dla podwykonawców (PLN)</w:t>
            </w:r>
          </w:p>
        </w:tc>
      </w:tr>
      <w:tr w:rsidR="00F350A3" w:rsidRPr="009C03B8" w:rsidTr="000B115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5339B7" w:rsidRDefault="00F350A3" w:rsidP="000B1152">
            <w:pPr>
              <w:snapToGrid w:val="0"/>
              <w:jc w:val="both"/>
              <w:rPr>
                <w:rFonts w:ascii="Arial" w:hAnsi="Arial" w:cs="Arial"/>
              </w:rPr>
            </w:pPr>
            <w:r w:rsidRPr="005339B7">
              <w:rPr>
                <w:rFonts w:ascii="Arial" w:hAnsi="Arial" w:cs="Arial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50A3" w:rsidRPr="009C03B8" w:rsidTr="000B115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5339B7" w:rsidRDefault="00F350A3" w:rsidP="000B1152">
            <w:pPr>
              <w:snapToGrid w:val="0"/>
              <w:jc w:val="both"/>
              <w:rPr>
                <w:rFonts w:ascii="Arial" w:hAnsi="Arial" w:cs="Arial"/>
              </w:rPr>
            </w:pPr>
            <w:r w:rsidRPr="005339B7">
              <w:rPr>
                <w:rFonts w:ascii="Arial" w:hAnsi="Arial" w:cs="Arial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350A3" w:rsidRPr="009C03B8" w:rsidTr="000B115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5339B7" w:rsidRDefault="00F350A3" w:rsidP="000B1152">
            <w:pPr>
              <w:snapToGrid w:val="0"/>
              <w:jc w:val="both"/>
              <w:rPr>
                <w:rFonts w:ascii="Arial" w:hAnsi="Arial" w:cs="Arial"/>
              </w:rPr>
            </w:pPr>
            <w:r w:rsidRPr="005339B7">
              <w:rPr>
                <w:rFonts w:ascii="Arial" w:hAnsi="Arial" w:cs="Arial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A3" w:rsidRPr="009C03B8" w:rsidRDefault="00F350A3" w:rsidP="000B11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350A3" w:rsidRDefault="00F350A3" w:rsidP="00F350A3">
      <w:pPr>
        <w:jc w:val="both"/>
      </w:pPr>
    </w:p>
    <w:p w:rsidR="00F350A3" w:rsidRDefault="00F350A3" w:rsidP="00F350A3">
      <w:pPr>
        <w:jc w:val="both"/>
      </w:pPr>
    </w:p>
    <w:p w:rsidR="00F350A3" w:rsidRDefault="00F350A3" w:rsidP="00F350A3">
      <w:pPr>
        <w:jc w:val="both"/>
      </w:pPr>
    </w:p>
    <w:p w:rsidR="00F350A3" w:rsidRPr="009C03B8" w:rsidRDefault="00F350A3" w:rsidP="00F350A3">
      <w:pPr>
        <w:jc w:val="both"/>
      </w:pPr>
    </w:p>
    <w:p w:rsidR="00DA5D37" w:rsidRPr="006D0EB0" w:rsidRDefault="00DA5D37" w:rsidP="00DA5D37">
      <w:pPr>
        <w:jc w:val="both"/>
        <w:rPr>
          <w:rFonts w:ascii="Arial" w:hAnsi="Arial"/>
          <w:sz w:val="18"/>
          <w:szCs w:val="18"/>
        </w:rPr>
      </w:pPr>
    </w:p>
    <w:p w:rsidR="00DA5D37" w:rsidRPr="00F03FAC" w:rsidRDefault="00DA5D37" w:rsidP="00DA5D37">
      <w:pPr>
        <w:jc w:val="both"/>
        <w:rPr>
          <w:rFonts w:ascii="Arial" w:hAnsi="Arial"/>
          <w:b/>
          <w:sz w:val="22"/>
        </w:rPr>
      </w:pPr>
      <w:r w:rsidRPr="00762A16">
        <w:rPr>
          <w:rFonts w:ascii="Arial" w:hAnsi="Arial"/>
          <w:b/>
          <w:sz w:val="22"/>
        </w:rPr>
        <w:t>PODPIS: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40"/>
        <w:gridCol w:w="2343"/>
        <w:gridCol w:w="1417"/>
        <w:gridCol w:w="1134"/>
      </w:tblGrid>
      <w:tr w:rsidR="00DA5D37" w:rsidRPr="003D3EF6" w:rsidTr="004150B2">
        <w:tc>
          <w:tcPr>
            <w:tcW w:w="540" w:type="dxa"/>
          </w:tcPr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620" w:type="dxa"/>
          </w:tcPr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>Nazwisko i imię osoby (osób) upoważnionej(</w:t>
            </w:r>
            <w:proofErr w:type="spellStart"/>
            <w:r w:rsidRPr="003D3EF6">
              <w:rPr>
                <w:rFonts w:ascii="Arial" w:hAnsi="Arial"/>
                <w:sz w:val="16"/>
                <w:szCs w:val="16"/>
              </w:rPr>
              <w:t>ych</w:t>
            </w:r>
            <w:proofErr w:type="spellEnd"/>
            <w:r w:rsidRPr="003D3EF6">
              <w:rPr>
                <w:rFonts w:ascii="Arial" w:hAnsi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343" w:type="dxa"/>
          </w:tcPr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>Podpis(y) osoby(osób) upoważnionej(</w:t>
            </w:r>
            <w:proofErr w:type="spellStart"/>
            <w:r w:rsidRPr="003D3EF6">
              <w:rPr>
                <w:rFonts w:ascii="Arial" w:hAnsi="Arial"/>
                <w:sz w:val="16"/>
                <w:szCs w:val="16"/>
              </w:rPr>
              <w:t>ych</w:t>
            </w:r>
            <w:proofErr w:type="spellEnd"/>
            <w:r w:rsidRPr="003D3EF6">
              <w:rPr>
                <w:rFonts w:ascii="Arial" w:hAnsi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17" w:type="dxa"/>
          </w:tcPr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34" w:type="dxa"/>
          </w:tcPr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 xml:space="preserve">Miejscowość </w:t>
            </w:r>
          </w:p>
          <w:p w:rsidR="00DA5D37" w:rsidRPr="003D3EF6" w:rsidRDefault="00DA5D37" w:rsidP="00E73D4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D3EF6">
              <w:rPr>
                <w:rFonts w:ascii="Arial" w:hAnsi="Arial"/>
                <w:sz w:val="16"/>
                <w:szCs w:val="16"/>
              </w:rPr>
              <w:t>i  data</w:t>
            </w:r>
          </w:p>
        </w:tc>
      </w:tr>
      <w:tr w:rsidR="00DA5D37" w:rsidRPr="003D3EF6" w:rsidTr="004150B2">
        <w:tc>
          <w:tcPr>
            <w:tcW w:w="540" w:type="dxa"/>
          </w:tcPr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DA5D37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DA5D37" w:rsidRPr="003D3EF6" w:rsidRDefault="00DA5D37" w:rsidP="00E73D4B">
            <w:pPr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3" w:type="dxa"/>
          </w:tcPr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D37" w:rsidRPr="003D3EF6" w:rsidRDefault="00DA5D37" w:rsidP="00E73D4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5D37" w:rsidRPr="0020074E" w:rsidRDefault="00DA5D37" w:rsidP="00F31F2E">
      <w:pPr>
        <w:spacing w:line="360" w:lineRule="auto"/>
        <w:jc w:val="both"/>
      </w:pPr>
    </w:p>
    <w:sectPr w:rsidR="00DA5D37" w:rsidRPr="0020074E" w:rsidSect="007D3ED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D8" w:rsidRDefault="007030D8">
      <w:r>
        <w:separator/>
      </w:r>
    </w:p>
  </w:endnote>
  <w:endnote w:type="continuationSeparator" w:id="0">
    <w:p w:rsidR="007030D8" w:rsidRDefault="007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4D" w:rsidRDefault="00F4644D">
    <w:pPr>
      <w:pStyle w:val="Stopka"/>
      <w:pBdr>
        <w:top w:val="single" w:sz="8" w:space="1" w:color="auto"/>
      </w:pBdr>
    </w:pPr>
    <w:r>
      <w:tab/>
    </w:r>
    <w:r w:rsidRPr="004150B2">
      <w:rPr>
        <w:rFonts w:ascii="Arial" w:hAnsi="Arial" w:cs="Arial"/>
        <w:sz w:val="18"/>
        <w:szCs w:val="18"/>
      </w:rPr>
      <w:t>Dostawy paliw płynnych</w:t>
    </w:r>
    <w:r w:rsidRPr="00AF366E">
      <w:rPr>
        <w:rFonts w:ascii="Bookman Old Style" w:hAnsi="Bookman Old Style"/>
      </w:rPr>
      <w:tab/>
    </w:r>
    <w:r w:rsidR="00CD6623" w:rsidRPr="00F4150C">
      <w:rPr>
        <w:rStyle w:val="Numerstrony"/>
        <w:sz w:val="18"/>
        <w:szCs w:val="18"/>
      </w:rPr>
      <w:fldChar w:fldCharType="begin"/>
    </w:r>
    <w:r w:rsidRPr="00F4150C">
      <w:rPr>
        <w:rStyle w:val="Numerstrony"/>
        <w:sz w:val="18"/>
        <w:szCs w:val="18"/>
      </w:rPr>
      <w:instrText xml:space="preserve"> PAGE </w:instrText>
    </w:r>
    <w:r w:rsidR="00CD6623" w:rsidRPr="00F4150C">
      <w:rPr>
        <w:rStyle w:val="Numerstrony"/>
        <w:sz w:val="18"/>
        <w:szCs w:val="18"/>
      </w:rPr>
      <w:fldChar w:fldCharType="separate"/>
    </w:r>
    <w:r w:rsidR="00381B86">
      <w:rPr>
        <w:rStyle w:val="Numerstrony"/>
        <w:noProof/>
        <w:sz w:val="18"/>
        <w:szCs w:val="18"/>
      </w:rPr>
      <w:t>1</w:t>
    </w:r>
    <w:r w:rsidR="00CD6623" w:rsidRPr="00F4150C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D8" w:rsidRDefault="007030D8">
      <w:r>
        <w:separator/>
      </w:r>
    </w:p>
  </w:footnote>
  <w:footnote w:type="continuationSeparator" w:id="0">
    <w:p w:rsidR="007030D8" w:rsidRDefault="0070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4D" w:rsidRPr="00F350A3" w:rsidRDefault="00F350A3" w:rsidP="00F350A3">
    <w:pPr>
      <w:pStyle w:val="Nagwek"/>
      <w:pBdr>
        <w:bottom w:val="single" w:sz="8" w:space="1" w:color="auto"/>
      </w:pBdr>
      <w:tabs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</w:t>
    </w:r>
    <w:r w:rsidR="004150B2" w:rsidRPr="00F350A3">
      <w:rPr>
        <w:rFonts w:ascii="Arial" w:hAnsi="Arial" w:cs="Arial"/>
        <w:sz w:val="16"/>
        <w:szCs w:val="16"/>
      </w:rPr>
      <w:t>/RL/2016</w:t>
    </w:r>
    <w:r>
      <w:rPr>
        <w:rFonts w:ascii="Arial" w:hAnsi="Arial" w:cs="Arial"/>
        <w:sz w:val="16"/>
        <w:szCs w:val="16"/>
      </w:rPr>
      <w:tab/>
      <w:t>Załącznik nr 3</w:t>
    </w:r>
    <w:r w:rsidR="004150B2" w:rsidRPr="00F350A3">
      <w:rPr>
        <w:rFonts w:ascii="Arial" w:hAnsi="Arial" w:cs="Arial"/>
        <w:sz w:val="16"/>
        <w:szCs w:val="16"/>
      </w:rPr>
      <w:t xml:space="preserve"> do SIWZ</w:t>
    </w:r>
    <w:r>
      <w:rPr>
        <w:rFonts w:ascii="Arial" w:hAnsi="Arial" w:cs="Arial"/>
        <w:sz w:val="16"/>
        <w:szCs w:val="16"/>
      </w:rPr>
      <w:t xml:space="preserve"> – Wykaz zakresu zamówienia  podwykonawców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F761D"/>
    <w:multiLevelType w:val="hybridMultilevel"/>
    <w:tmpl w:val="209685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A7629"/>
    <w:multiLevelType w:val="multilevel"/>
    <w:tmpl w:val="CCB02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0C221B97"/>
    <w:multiLevelType w:val="hybridMultilevel"/>
    <w:tmpl w:val="3EDCCF3C"/>
    <w:lvl w:ilvl="0" w:tplc="1A84B0CC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sz w:val="22"/>
      </w:rPr>
    </w:lvl>
    <w:lvl w:ilvl="1" w:tplc="1188F46A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sz w:val="22"/>
      </w:rPr>
    </w:lvl>
    <w:lvl w:ilvl="2" w:tplc="610C7C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42F8A"/>
    <w:multiLevelType w:val="hybridMultilevel"/>
    <w:tmpl w:val="F586E0D2"/>
    <w:lvl w:ilvl="0" w:tplc="77BAB7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4F3248"/>
    <w:multiLevelType w:val="multilevel"/>
    <w:tmpl w:val="732E2CF2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DD6758"/>
    <w:multiLevelType w:val="multilevel"/>
    <w:tmpl w:val="D9BA314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40E21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4D6268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7787F5E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BB477E4"/>
    <w:multiLevelType w:val="hybridMultilevel"/>
    <w:tmpl w:val="A7A4C9CA"/>
    <w:lvl w:ilvl="0" w:tplc="7114AD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CB45A8D"/>
    <w:multiLevelType w:val="multilevel"/>
    <w:tmpl w:val="5928A6E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CEC4975"/>
    <w:multiLevelType w:val="hybridMultilevel"/>
    <w:tmpl w:val="8B608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C97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 w:tplc="00B8E5EC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3" w:tplc="2EF842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E3C2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1ECC95C">
      <w:start w:val="2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8AC441C">
      <w:start w:val="1"/>
      <w:numFmt w:val="low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6DA0FB5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5">
    <w:nsid w:val="1E0B44D2"/>
    <w:multiLevelType w:val="multilevel"/>
    <w:tmpl w:val="E140D7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EDC10DE"/>
    <w:multiLevelType w:val="singleLevel"/>
    <w:tmpl w:val="A3B2901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0E113EA"/>
    <w:multiLevelType w:val="hybridMultilevel"/>
    <w:tmpl w:val="3A76100E"/>
    <w:lvl w:ilvl="0" w:tplc="315842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D64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443BC"/>
    <w:multiLevelType w:val="singleLevel"/>
    <w:tmpl w:val="B3C4E61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2CD930AD"/>
    <w:multiLevelType w:val="singleLevel"/>
    <w:tmpl w:val="461295DA"/>
    <w:lvl w:ilvl="0">
      <w:start w:val="1"/>
      <w:numFmt w:val="lowerLetter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1">
    <w:nsid w:val="31A84049"/>
    <w:multiLevelType w:val="hybridMultilevel"/>
    <w:tmpl w:val="F8BAACF2"/>
    <w:lvl w:ilvl="0" w:tplc="FA7AC4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206DD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325E5"/>
    <w:multiLevelType w:val="hybridMultilevel"/>
    <w:tmpl w:val="C89695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9A4D53A">
      <w:start w:val="1"/>
      <w:numFmt w:val="lowerLetter"/>
      <w:lvlText w:val="(%4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4" w:tplc="7176418A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5BB7F57"/>
    <w:multiLevelType w:val="multilevel"/>
    <w:tmpl w:val="E140D77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6790441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7E92390"/>
    <w:multiLevelType w:val="hybridMultilevel"/>
    <w:tmpl w:val="92F67460"/>
    <w:lvl w:ilvl="0" w:tplc="EC8A267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93B531E"/>
    <w:multiLevelType w:val="multilevel"/>
    <w:tmpl w:val="E130A8FC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AC31A73"/>
    <w:multiLevelType w:val="hybridMultilevel"/>
    <w:tmpl w:val="ED00BBBA"/>
    <w:lvl w:ilvl="0" w:tplc="F6F46F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630C8D"/>
    <w:multiLevelType w:val="multilevel"/>
    <w:tmpl w:val="E140D77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A2006E"/>
    <w:multiLevelType w:val="multilevel"/>
    <w:tmpl w:val="53CC1B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C280B9F"/>
    <w:multiLevelType w:val="hybridMultilevel"/>
    <w:tmpl w:val="1408DBCE"/>
    <w:lvl w:ilvl="0" w:tplc="D90E95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22668D1"/>
    <w:multiLevelType w:val="multilevel"/>
    <w:tmpl w:val="B7BE71D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6975CEE"/>
    <w:multiLevelType w:val="hybridMultilevel"/>
    <w:tmpl w:val="1C74E8E4"/>
    <w:lvl w:ilvl="0" w:tplc="F8CA0002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9664192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22"/>
      </w:rPr>
    </w:lvl>
    <w:lvl w:ilvl="2" w:tplc="CE7C1970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96E2F1AE">
      <w:start w:val="1"/>
      <w:numFmt w:val="lowerLetter"/>
      <w:lvlText w:val="%4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1F4C25"/>
    <w:multiLevelType w:val="multilevel"/>
    <w:tmpl w:val="E140D77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C5931BD"/>
    <w:multiLevelType w:val="multilevel"/>
    <w:tmpl w:val="E140D77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CDF5E90"/>
    <w:multiLevelType w:val="multilevel"/>
    <w:tmpl w:val="E140D77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4D3C4E2B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4FA07297"/>
    <w:multiLevelType w:val="hybridMultilevel"/>
    <w:tmpl w:val="3AC2B3BA"/>
    <w:lvl w:ilvl="0" w:tplc="F6F46F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6C1278"/>
    <w:multiLevelType w:val="hybridMultilevel"/>
    <w:tmpl w:val="5F164848"/>
    <w:lvl w:ilvl="0" w:tplc="12A477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467A31C2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95616F"/>
    <w:multiLevelType w:val="hybridMultilevel"/>
    <w:tmpl w:val="65E4585A"/>
    <w:lvl w:ilvl="0" w:tplc="771CE6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7F61208"/>
    <w:multiLevelType w:val="multilevel"/>
    <w:tmpl w:val="D1FC66B4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8F42AB7"/>
    <w:multiLevelType w:val="hybridMultilevel"/>
    <w:tmpl w:val="921A5600"/>
    <w:lvl w:ilvl="0" w:tplc="90CE92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A8C3AD3"/>
    <w:multiLevelType w:val="hybridMultilevel"/>
    <w:tmpl w:val="49722E46"/>
    <w:lvl w:ilvl="0" w:tplc="2E921E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E77376"/>
    <w:multiLevelType w:val="hybridMultilevel"/>
    <w:tmpl w:val="FDF2CB0A"/>
    <w:lvl w:ilvl="0" w:tplc="E674A57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9F21AE8"/>
    <w:multiLevelType w:val="hybridMultilevel"/>
    <w:tmpl w:val="A9DCF14E"/>
    <w:lvl w:ilvl="0" w:tplc="046E5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="Times New Roman"/>
      </w:rPr>
    </w:lvl>
    <w:lvl w:ilvl="1" w:tplc="7D14EB3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8"/>
  </w:num>
  <w:num w:numId="2">
    <w:abstractNumId w:val="40"/>
  </w:num>
  <w:num w:numId="3">
    <w:abstractNumId w:val="44"/>
  </w:num>
  <w:num w:numId="4">
    <w:abstractNumId w:val="3"/>
  </w:num>
  <w:num w:numId="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9">
    <w:abstractNumId w:val="2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/>
          <w:sz w:val="24"/>
          <w:u w:val="none"/>
        </w:rPr>
      </w:lvl>
    </w:lvlOverride>
  </w:num>
  <w:num w:numId="10">
    <w:abstractNumId w:val="16"/>
  </w:num>
  <w:num w:numId="11">
    <w:abstractNumId w:val="8"/>
  </w:num>
  <w:num w:numId="12">
    <w:abstractNumId w:val="23"/>
  </w:num>
  <w:num w:numId="13">
    <w:abstractNumId w:val="29"/>
  </w:num>
  <w:num w:numId="14">
    <w:abstractNumId w:val="17"/>
  </w:num>
  <w:num w:numId="15">
    <w:abstractNumId w:val="6"/>
  </w:num>
  <w:num w:numId="16">
    <w:abstractNumId w:val="25"/>
  </w:num>
  <w:num w:numId="17">
    <w:abstractNumId w:val="43"/>
  </w:num>
  <w:num w:numId="18">
    <w:abstractNumId w:val="32"/>
  </w:num>
  <w:num w:numId="19">
    <w:abstractNumId w:val="36"/>
  </w:num>
  <w:num w:numId="20">
    <w:abstractNumId w:val="45"/>
  </w:num>
  <w:num w:numId="21">
    <w:abstractNumId w:val="11"/>
  </w:num>
  <w:num w:numId="22">
    <w:abstractNumId w:val="26"/>
  </w:num>
  <w:num w:numId="23">
    <w:abstractNumId w:val="42"/>
  </w:num>
  <w:num w:numId="24">
    <w:abstractNumId w:val="31"/>
  </w:num>
  <w:num w:numId="25">
    <w:abstractNumId w:val="12"/>
  </w:num>
  <w:num w:numId="26">
    <w:abstractNumId w:val="10"/>
  </w:num>
  <w:num w:numId="27">
    <w:abstractNumId w:val="4"/>
  </w:num>
  <w:num w:numId="28">
    <w:abstractNumId w:val="24"/>
  </w:num>
  <w:num w:numId="29">
    <w:abstractNumId w:val="15"/>
  </w:num>
  <w:num w:numId="30">
    <w:abstractNumId w:val="35"/>
  </w:num>
  <w:num w:numId="31">
    <w:abstractNumId w:val="37"/>
  </w:num>
  <w:num w:numId="32">
    <w:abstractNumId w:val="41"/>
  </w:num>
  <w:num w:numId="33">
    <w:abstractNumId w:val="30"/>
  </w:num>
  <w:num w:numId="34">
    <w:abstractNumId w:val="13"/>
  </w:num>
  <w:num w:numId="35">
    <w:abstractNumId w:val="14"/>
  </w:num>
  <w:num w:numId="36">
    <w:abstractNumId w:val="38"/>
  </w:num>
  <w:num w:numId="37">
    <w:abstractNumId w:val="5"/>
  </w:num>
  <w:num w:numId="38">
    <w:abstractNumId w:val="7"/>
  </w:num>
  <w:num w:numId="39">
    <w:abstractNumId w:val="27"/>
  </w:num>
  <w:num w:numId="40">
    <w:abstractNumId w:val="9"/>
  </w:num>
  <w:num w:numId="41">
    <w:abstractNumId w:val="34"/>
  </w:num>
  <w:num w:numId="42">
    <w:abstractNumId w:val="2"/>
  </w:num>
  <w:num w:numId="43">
    <w:abstractNumId w:val="39"/>
  </w:num>
  <w:num w:numId="44">
    <w:abstractNumId w:val="33"/>
  </w:num>
  <w:num w:numId="45">
    <w:abstractNumId w:val="1"/>
  </w:num>
  <w:num w:numId="46">
    <w:abstractNumId w:val="28"/>
  </w:num>
  <w:num w:numId="47">
    <w:abstractNumId w:val="21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348"/>
    <w:rsid w:val="00000F4C"/>
    <w:rsid w:val="00002062"/>
    <w:rsid w:val="00005561"/>
    <w:rsid w:val="00006951"/>
    <w:rsid w:val="000128FC"/>
    <w:rsid w:val="00012A9F"/>
    <w:rsid w:val="00012AEA"/>
    <w:rsid w:val="00012B24"/>
    <w:rsid w:val="0001347D"/>
    <w:rsid w:val="00015B0A"/>
    <w:rsid w:val="00016738"/>
    <w:rsid w:val="00016BA0"/>
    <w:rsid w:val="00021107"/>
    <w:rsid w:val="00026AD3"/>
    <w:rsid w:val="00031B33"/>
    <w:rsid w:val="00031E0E"/>
    <w:rsid w:val="00040491"/>
    <w:rsid w:val="0004069A"/>
    <w:rsid w:val="000420E0"/>
    <w:rsid w:val="00045FE0"/>
    <w:rsid w:val="00052C2C"/>
    <w:rsid w:val="00061202"/>
    <w:rsid w:val="00067062"/>
    <w:rsid w:val="000732A8"/>
    <w:rsid w:val="00075188"/>
    <w:rsid w:val="00076587"/>
    <w:rsid w:val="0007770C"/>
    <w:rsid w:val="000818C7"/>
    <w:rsid w:val="00084558"/>
    <w:rsid w:val="00084770"/>
    <w:rsid w:val="000851E9"/>
    <w:rsid w:val="000927A6"/>
    <w:rsid w:val="00093967"/>
    <w:rsid w:val="00094E3D"/>
    <w:rsid w:val="000955D5"/>
    <w:rsid w:val="00095CD5"/>
    <w:rsid w:val="00096660"/>
    <w:rsid w:val="0009676D"/>
    <w:rsid w:val="000A0510"/>
    <w:rsid w:val="000A2DD6"/>
    <w:rsid w:val="000A650D"/>
    <w:rsid w:val="000B1107"/>
    <w:rsid w:val="000B2CAA"/>
    <w:rsid w:val="000B49F2"/>
    <w:rsid w:val="000B5055"/>
    <w:rsid w:val="000C1C93"/>
    <w:rsid w:val="000C531D"/>
    <w:rsid w:val="000D3063"/>
    <w:rsid w:val="000D5BAA"/>
    <w:rsid w:val="000E2CD8"/>
    <w:rsid w:val="000E32A2"/>
    <w:rsid w:val="000E510E"/>
    <w:rsid w:val="000F34CE"/>
    <w:rsid w:val="000F5991"/>
    <w:rsid w:val="001011A4"/>
    <w:rsid w:val="00104902"/>
    <w:rsid w:val="00105AB1"/>
    <w:rsid w:val="00106C44"/>
    <w:rsid w:val="0011048C"/>
    <w:rsid w:val="00112DE8"/>
    <w:rsid w:val="00112EED"/>
    <w:rsid w:val="00112F9E"/>
    <w:rsid w:val="00113966"/>
    <w:rsid w:val="00113FCE"/>
    <w:rsid w:val="0011711E"/>
    <w:rsid w:val="001201FC"/>
    <w:rsid w:val="00123E6C"/>
    <w:rsid w:val="00125E04"/>
    <w:rsid w:val="00130871"/>
    <w:rsid w:val="00130B9B"/>
    <w:rsid w:val="0013146B"/>
    <w:rsid w:val="001424DD"/>
    <w:rsid w:val="001427A2"/>
    <w:rsid w:val="00142B21"/>
    <w:rsid w:val="00143EDA"/>
    <w:rsid w:val="001445F8"/>
    <w:rsid w:val="0015350F"/>
    <w:rsid w:val="001538B8"/>
    <w:rsid w:val="00162655"/>
    <w:rsid w:val="001628AD"/>
    <w:rsid w:val="00166A6B"/>
    <w:rsid w:val="001675FB"/>
    <w:rsid w:val="001721F9"/>
    <w:rsid w:val="001807E2"/>
    <w:rsid w:val="00183E26"/>
    <w:rsid w:val="00193516"/>
    <w:rsid w:val="00193CE3"/>
    <w:rsid w:val="001956A7"/>
    <w:rsid w:val="00197902"/>
    <w:rsid w:val="001A2BE0"/>
    <w:rsid w:val="001A6C16"/>
    <w:rsid w:val="001B3CE6"/>
    <w:rsid w:val="001B47B6"/>
    <w:rsid w:val="001B5BA1"/>
    <w:rsid w:val="001C2C7B"/>
    <w:rsid w:val="001C72F9"/>
    <w:rsid w:val="001D223F"/>
    <w:rsid w:val="001D23A4"/>
    <w:rsid w:val="001D3625"/>
    <w:rsid w:val="001D7ADA"/>
    <w:rsid w:val="001E4471"/>
    <w:rsid w:val="001E4AF6"/>
    <w:rsid w:val="001E558A"/>
    <w:rsid w:val="001F1A32"/>
    <w:rsid w:val="001F346D"/>
    <w:rsid w:val="001F41C4"/>
    <w:rsid w:val="001F6472"/>
    <w:rsid w:val="001F7505"/>
    <w:rsid w:val="0020012A"/>
    <w:rsid w:val="0020074E"/>
    <w:rsid w:val="00201FA7"/>
    <w:rsid w:val="0020524F"/>
    <w:rsid w:val="002111E0"/>
    <w:rsid w:val="0021284F"/>
    <w:rsid w:val="0021664F"/>
    <w:rsid w:val="00216965"/>
    <w:rsid w:val="0022255A"/>
    <w:rsid w:val="0022258A"/>
    <w:rsid w:val="002243EA"/>
    <w:rsid w:val="002267BA"/>
    <w:rsid w:val="00231AB5"/>
    <w:rsid w:val="00231B51"/>
    <w:rsid w:val="00232DC7"/>
    <w:rsid w:val="00232E72"/>
    <w:rsid w:val="0023470F"/>
    <w:rsid w:val="002358B8"/>
    <w:rsid w:val="002369A7"/>
    <w:rsid w:val="00237CF2"/>
    <w:rsid w:val="0024094F"/>
    <w:rsid w:val="00242592"/>
    <w:rsid w:val="00247CC8"/>
    <w:rsid w:val="002501B3"/>
    <w:rsid w:val="00250C32"/>
    <w:rsid w:val="00252621"/>
    <w:rsid w:val="002528A0"/>
    <w:rsid w:val="00253E77"/>
    <w:rsid w:val="00254ED7"/>
    <w:rsid w:val="00255959"/>
    <w:rsid w:val="00257511"/>
    <w:rsid w:val="00257CCC"/>
    <w:rsid w:val="002600EF"/>
    <w:rsid w:val="00262DD7"/>
    <w:rsid w:val="00262E96"/>
    <w:rsid w:val="00264A67"/>
    <w:rsid w:val="002708A3"/>
    <w:rsid w:val="002842D1"/>
    <w:rsid w:val="00284977"/>
    <w:rsid w:val="002865B6"/>
    <w:rsid w:val="00287302"/>
    <w:rsid w:val="002915CD"/>
    <w:rsid w:val="00291887"/>
    <w:rsid w:val="00292B76"/>
    <w:rsid w:val="00293FBA"/>
    <w:rsid w:val="002945D9"/>
    <w:rsid w:val="002A0052"/>
    <w:rsid w:val="002A0EE2"/>
    <w:rsid w:val="002A65B4"/>
    <w:rsid w:val="002B1147"/>
    <w:rsid w:val="002B236C"/>
    <w:rsid w:val="002B2999"/>
    <w:rsid w:val="002B2D84"/>
    <w:rsid w:val="002B3BAF"/>
    <w:rsid w:val="002B6896"/>
    <w:rsid w:val="002B756B"/>
    <w:rsid w:val="002B7D83"/>
    <w:rsid w:val="002C34A2"/>
    <w:rsid w:val="002C3CB0"/>
    <w:rsid w:val="002C494C"/>
    <w:rsid w:val="002C523F"/>
    <w:rsid w:val="002C5590"/>
    <w:rsid w:val="002D0DD3"/>
    <w:rsid w:val="002D21A0"/>
    <w:rsid w:val="002D2709"/>
    <w:rsid w:val="002D3EB0"/>
    <w:rsid w:val="002D41F1"/>
    <w:rsid w:val="002E20EC"/>
    <w:rsid w:val="002E2F61"/>
    <w:rsid w:val="002F1A42"/>
    <w:rsid w:val="002F32C3"/>
    <w:rsid w:val="002F3AC8"/>
    <w:rsid w:val="002F4B43"/>
    <w:rsid w:val="002F63C3"/>
    <w:rsid w:val="003007A4"/>
    <w:rsid w:val="003022A3"/>
    <w:rsid w:val="00305ECD"/>
    <w:rsid w:val="00310349"/>
    <w:rsid w:val="0031241F"/>
    <w:rsid w:val="00312C97"/>
    <w:rsid w:val="00314428"/>
    <w:rsid w:val="00314620"/>
    <w:rsid w:val="00315111"/>
    <w:rsid w:val="0032214A"/>
    <w:rsid w:val="003244B1"/>
    <w:rsid w:val="00331E67"/>
    <w:rsid w:val="00336F9D"/>
    <w:rsid w:val="00337A8E"/>
    <w:rsid w:val="003403E1"/>
    <w:rsid w:val="00342587"/>
    <w:rsid w:val="003432CF"/>
    <w:rsid w:val="00343A3B"/>
    <w:rsid w:val="003455E5"/>
    <w:rsid w:val="00345BB7"/>
    <w:rsid w:val="003467E5"/>
    <w:rsid w:val="00355372"/>
    <w:rsid w:val="00355B40"/>
    <w:rsid w:val="00355CA0"/>
    <w:rsid w:val="00356F0A"/>
    <w:rsid w:val="0036406F"/>
    <w:rsid w:val="00367387"/>
    <w:rsid w:val="003675FA"/>
    <w:rsid w:val="003773B7"/>
    <w:rsid w:val="00381B86"/>
    <w:rsid w:val="00382543"/>
    <w:rsid w:val="00383CDA"/>
    <w:rsid w:val="00390480"/>
    <w:rsid w:val="003949EE"/>
    <w:rsid w:val="003A12CA"/>
    <w:rsid w:val="003A1AEA"/>
    <w:rsid w:val="003A3E46"/>
    <w:rsid w:val="003A4F64"/>
    <w:rsid w:val="003B002B"/>
    <w:rsid w:val="003B090D"/>
    <w:rsid w:val="003B19DC"/>
    <w:rsid w:val="003B1E6E"/>
    <w:rsid w:val="003B1EFE"/>
    <w:rsid w:val="003B39B3"/>
    <w:rsid w:val="003B428D"/>
    <w:rsid w:val="003B6E09"/>
    <w:rsid w:val="003C38B8"/>
    <w:rsid w:val="003C3906"/>
    <w:rsid w:val="003C6560"/>
    <w:rsid w:val="003D003B"/>
    <w:rsid w:val="003D0883"/>
    <w:rsid w:val="003D2D34"/>
    <w:rsid w:val="003D47EF"/>
    <w:rsid w:val="003D6E45"/>
    <w:rsid w:val="003E0A7E"/>
    <w:rsid w:val="003E15C6"/>
    <w:rsid w:val="003E1E89"/>
    <w:rsid w:val="003E6C2E"/>
    <w:rsid w:val="003F04D7"/>
    <w:rsid w:val="003F10E4"/>
    <w:rsid w:val="003F2A80"/>
    <w:rsid w:val="003F4724"/>
    <w:rsid w:val="003F5452"/>
    <w:rsid w:val="003F654F"/>
    <w:rsid w:val="004041C8"/>
    <w:rsid w:val="0040607F"/>
    <w:rsid w:val="00406BE1"/>
    <w:rsid w:val="00410A01"/>
    <w:rsid w:val="00413D10"/>
    <w:rsid w:val="004150B2"/>
    <w:rsid w:val="00416B46"/>
    <w:rsid w:val="00431FF3"/>
    <w:rsid w:val="00432221"/>
    <w:rsid w:val="004346D0"/>
    <w:rsid w:val="00434D70"/>
    <w:rsid w:val="004355E3"/>
    <w:rsid w:val="00435F1D"/>
    <w:rsid w:val="004370A4"/>
    <w:rsid w:val="00440064"/>
    <w:rsid w:val="0044103E"/>
    <w:rsid w:val="00441163"/>
    <w:rsid w:val="004423EC"/>
    <w:rsid w:val="004425F1"/>
    <w:rsid w:val="004512D3"/>
    <w:rsid w:val="004515CA"/>
    <w:rsid w:val="004523E4"/>
    <w:rsid w:val="00452D0A"/>
    <w:rsid w:val="00462566"/>
    <w:rsid w:val="00473AD8"/>
    <w:rsid w:val="004742E6"/>
    <w:rsid w:val="00474FB9"/>
    <w:rsid w:val="0047576B"/>
    <w:rsid w:val="004804F6"/>
    <w:rsid w:val="00481EA0"/>
    <w:rsid w:val="00482AAB"/>
    <w:rsid w:val="00482F3C"/>
    <w:rsid w:val="00484FD8"/>
    <w:rsid w:val="0049187D"/>
    <w:rsid w:val="004939A4"/>
    <w:rsid w:val="00494FAB"/>
    <w:rsid w:val="00495B42"/>
    <w:rsid w:val="00496327"/>
    <w:rsid w:val="0049774F"/>
    <w:rsid w:val="00497B4B"/>
    <w:rsid w:val="004A2B54"/>
    <w:rsid w:val="004A31F6"/>
    <w:rsid w:val="004A48A2"/>
    <w:rsid w:val="004B08EF"/>
    <w:rsid w:val="004B0D0E"/>
    <w:rsid w:val="004B4DC7"/>
    <w:rsid w:val="004B6649"/>
    <w:rsid w:val="004B7615"/>
    <w:rsid w:val="004C26B8"/>
    <w:rsid w:val="004C5B4F"/>
    <w:rsid w:val="004C6D41"/>
    <w:rsid w:val="004D14CE"/>
    <w:rsid w:val="004D20D5"/>
    <w:rsid w:val="004D52C4"/>
    <w:rsid w:val="004D631D"/>
    <w:rsid w:val="004D77A6"/>
    <w:rsid w:val="004E0000"/>
    <w:rsid w:val="004E0B9D"/>
    <w:rsid w:val="004E15A3"/>
    <w:rsid w:val="004E6105"/>
    <w:rsid w:val="004E7779"/>
    <w:rsid w:val="004F3FA9"/>
    <w:rsid w:val="004F5F1C"/>
    <w:rsid w:val="004F7BA6"/>
    <w:rsid w:val="00500DA7"/>
    <w:rsid w:val="00500F3A"/>
    <w:rsid w:val="005037E3"/>
    <w:rsid w:val="0050472E"/>
    <w:rsid w:val="00504B42"/>
    <w:rsid w:val="0051271C"/>
    <w:rsid w:val="00512DF4"/>
    <w:rsid w:val="005143B0"/>
    <w:rsid w:val="0051756C"/>
    <w:rsid w:val="005200A2"/>
    <w:rsid w:val="00520CB2"/>
    <w:rsid w:val="00523EB7"/>
    <w:rsid w:val="00527833"/>
    <w:rsid w:val="00531FBF"/>
    <w:rsid w:val="00533477"/>
    <w:rsid w:val="00534143"/>
    <w:rsid w:val="00535F64"/>
    <w:rsid w:val="00536E06"/>
    <w:rsid w:val="0054000F"/>
    <w:rsid w:val="00541AB1"/>
    <w:rsid w:val="005425E6"/>
    <w:rsid w:val="00543A75"/>
    <w:rsid w:val="00545306"/>
    <w:rsid w:val="00546594"/>
    <w:rsid w:val="005512A4"/>
    <w:rsid w:val="005513ED"/>
    <w:rsid w:val="005534B4"/>
    <w:rsid w:val="00554C3A"/>
    <w:rsid w:val="005606F1"/>
    <w:rsid w:val="0056093E"/>
    <w:rsid w:val="00560A10"/>
    <w:rsid w:val="00572419"/>
    <w:rsid w:val="00572519"/>
    <w:rsid w:val="00572D4C"/>
    <w:rsid w:val="00572DDA"/>
    <w:rsid w:val="00574ED4"/>
    <w:rsid w:val="00575157"/>
    <w:rsid w:val="00582362"/>
    <w:rsid w:val="00582B81"/>
    <w:rsid w:val="0059471A"/>
    <w:rsid w:val="005A0F71"/>
    <w:rsid w:val="005A12C1"/>
    <w:rsid w:val="005A3364"/>
    <w:rsid w:val="005B2890"/>
    <w:rsid w:val="005B49E3"/>
    <w:rsid w:val="005B532D"/>
    <w:rsid w:val="005C3443"/>
    <w:rsid w:val="005C5DD8"/>
    <w:rsid w:val="005C6085"/>
    <w:rsid w:val="005C7AED"/>
    <w:rsid w:val="005D1924"/>
    <w:rsid w:val="005D200A"/>
    <w:rsid w:val="005D38E9"/>
    <w:rsid w:val="005D3E9A"/>
    <w:rsid w:val="005D63E1"/>
    <w:rsid w:val="005E1A5B"/>
    <w:rsid w:val="005E1C26"/>
    <w:rsid w:val="005E2906"/>
    <w:rsid w:val="005E2FA5"/>
    <w:rsid w:val="005E458B"/>
    <w:rsid w:val="005E49A9"/>
    <w:rsid w:val="005E4E9B"/>
    <w:rsid w:val="005F061E"/>
    <w:rsid w:val="005F09C9"/>
    <w:rsid w:val="005F1204"/>
    <w:rsid w:val="005F653B"/>
    <w:rsid w:val="005F7195"/>
    <w:rsid w:val="006011B2"/>
    <w:rsid w:val="00602109"/>
    <w:rsid w:val="00602464"/>
    <w:rsid w:val="00604275"/>
    <w:rsid w:val="00604B70"/>
    <w:rsid w:val="006074C5"/>
    <w:rsid w:val="0060755D"/>
    <w:rsid w:val="00624EE2"/>
    <w:rsid w:val="00625F08"/>
    <w:rsid w:val="006330EC"/>
    <w:rsid w:val="00633188"/>
    <w:rsid w:val="0063525C"/>
    <w:rsid w:val="00635B2C"/>
    <w:rsid w:val="006511EC"/>
    <w:rsid w:val="00651900"/>
    <w:rsid w:val="00651953"/>
    <w:rsid w:val="006548BD"/>
    <w:rsid w:val="00655634"/>
    <w:rsid w:val="00661457"/>
    <w:rsid w:val="00661543"/>
    <w:rsid w:val="00661C6E"/>
    <w:rsid w:val="00662B42"/>
    <w:rsid w:val="00664639"/>
    <w:rsid w:val="00665DB0"/>
    <w:rsid w:val="006667C6"/>
    <w:rsid w:val="00666F9B"/>
    <w:rsid w:val="006751C4"/>
    <w:rsid w:val="0068091F"/>
    <w:rsid w:val="00684F42"/>
    <w:rsid w:val="00686573"/>
    <w:rsid w:val="00687BC3"/>
    <w:rsid w:val="006946ED"/>
    <w:rsid w:val="00696E36"/>
    <w:rsid w:val="00697BB3"/>
    <w:rsid w:val="006A08AB"/>
    <w:rsid w:val="006A106D"/>
    <w:rsid w:val="006A141B"/>
    <w:rsid w:val="006A3B85"/>
    <w:rsid w:val="006A4FAE"/>
    <w:rsid w:val="006A63F3"/>
    <w:rsid w:val="006A6695"/>
    <w:rsid w:val="006A738A"/>
    <w:rsid w:val="006A7C77"/>
    <w:rsid w:val="006B16C0"/>
    <w:rsid w:val="006C07DF"/>
    <w:rsid w:val="006C47B7"/>
    <w:rsid w:val="006C6FC6"/>
    <w:rsid w:val="006D08F7"/>
    <w:rsid w:val="006D0DE7"/>
    <w:rsid w:val="006D148D"/>
    <w:rsid w:val="006D22C0"/>
    <w:rsid w:val="006D3429"/>
    <w:rsid w:val="006D458B"/>
    <w:rsid w:val="006D57CD"/>
    <w:rsid w:val="006D58D4"/>
    <w:rsid w:val="006E22AC"/>
    <w:rsid w:val="006E7126"/>
    <w:rsid w:val="006F2A24"/>
    <w:rsid w:val="006F49EA"/>
    <w:rsid w:val="006F790B"/>
    <w:rsid w:val="00702CAD"/>
    <w:rsid w:val="00702CC8"/>
    <w:rsid w:val="007030D8"/>
    <w:rsid w:val="00703217"/>
    <w:rsid w:val="00703863"/>
    <w:rsid w:val="007039C4"/>
    <w:rsid w:val="00704471"/>
    <w:rsid w:val="00707326"/>
    <w:rsid w:val="00707359"/>
    <w:rsid w:val="00712C93"/>
    <w:rsid w:val="00714A7D"/>
    <w:rsid w:val="00716A1B"/>
    <w:rsid w:val="00717048"/>
    <w:rsid w:val="00721955"/>
    <w:rsid w:val="00721A38"/>
    <w:rsid w:val="0072277A"/>
    <w:rsid w:val="00726302"/>
    <w:rsid w:val="0072773D"/>
    <w:rsid w:val="0073600E"/>
    <w:rsid w:val="0074664F"/>
    <w:rsid w:val="00746D12"/>
    <w:rsid w:val="007542BC"/>
    <w:rsid w:val="00757C0E"/>
    <w:rsid w:val="00760CE2"/>
    <w:rsid w:val="00760FC2"/>
    <w:rsid w:val="00763F1E"/>
    <w:rsid w:val="00764C4A"/>
    <w:rsid w:val="0077517B"/>
    <w:rsid w:val="00776ECF"/>
    <w:rsid w:val="00783BA9"/>
    <w:rsid w:val="007862C3"/>
    <w:rsid w:val="00791DE4"/>
    <w:rsid w:val="00792BDC"/>
    <w:rsid w:val="00796DF1"/>
    <w:rsid w:val="007A312D"/>
    <w:rsid w:val="007A6DBF"/>
    <w:rsid w:val="007A7355"/>
    <w:rsid w:val="007A769B"/>
    <w:rsid w:val="007B08CD"/>
    <w:rsid w:val="007B2475"/>
    <w:rsid w:val="007B2DAB"/>
    <w:rsid w:val="007B349A"/>
    <w:rsid w:val="007B4869"/>
    <w:rsid w:val="007B4CAA"/>
    <w:rsid w:val="007C0ABB"/>
    <w:rsid w:val="007C3F3A"/>
    <w:rsid w:val="007C67F0"/>
    <w:rsid w:val="007C6BCC"/>
    <w:rsid w:val="007D3ED7"/>
    <w:rsid w:val="007D4C11"/>
    <w:rsid w:val="007D4E4C"/>
    <w:rsid w:val="007D5D57"/>
    <w:rsid w:val="007D660C"/>
    <w:rsid w:val="007D6B48"/>
    <w:rsid w:val="007E02DF"/>
    <w:rsid w:val="007E2FB2"/>
    <w:rsid w:val="007E54FB"/>
    <w:rsid w:val="007E6FB9"/>
    <w:rsid w:val="007F0D04"/>
    <w:rsid w:val="007F0EA3"/>
    <w:rsid w:val="007F2A85"/>
    <w:rsid w:val="007F2B82"/>
    <w:rsid w:val="007F3D73"/>
    <w:rsid w:val="00801615"/>
    <w:rsid w:val="008019A9"/>
    <w:rsid w:val="0081053D"/>
    <w:rsid w:val="008106B1"/>
    <w:rsid w:val="00810B9A"/>
    <w:rsid w:val="008143AE"/>
    <w:rsid w:val="008152BE"/>
    <w:rsid w:val="008159A3"/>
    <w:rsid w:val="00816618"/>
    <w:rsid w:val="00816ED1"/>
    <w:rsid w:val="00817E74"/>
    <w:rsid w:val="008233D6"/>
    <w:rsid w:val="00826280"/>
    <w:rsid w:val="00830F80"/>
    <w:rsid w:val="00831B12"/>
    <w:rsid w:val="00832EB4"/>
    <w:rsid w:val="00833B0B"/>
    <w:rsid w:val="0083585F"/>
    <w:rsid w:val="008402F5"/>
    <w:rsid w:val="00840EB1"/>
    <w:rsid w:val="0084140C"/>
    <w:rsid w:val="00842C77"/>
    <w:rsid w:val="00843D55"/>
    <w:rsid w:val="00845B08"/>
    <w:rsid w:val="008468EC"/>
    <w:rsid w:val="00847456"/>
    <w:rsid w:val="00851F8B"/>
    <w:rsid w:val="00853946"/>
    <w:rsid w:val="00853A91"/>
    <w:rsid w:val="00854237"/>
    <w:rsid w:val="0085435F"/>
    <w:rsid w:val="008548B5"/>
    <w:rsid w:val="00854977"/>
    <w:rsid w:val="00855DD5"/>
    <w:rsid w:val="00856DF8"/>
    <w:rsid w:val="00860049"/>
    <w:rsid w:val="00863EBD"/>
    <w:rsid w:val="008645FB"/>
    <w:rsid w:val="008654A3"/>
    <w:rsid w:val="00872C04"/>
    <w:rsid w:val="008750D3"/>
    <w:rsid w:val="00877FF3"/>
    <w:rsid w:val="00880C26"/>
    <w:rsid w:val="00881E3A"/>
    <w:rsid w:val="00883C56"/>
    <w:rsid w:val="00886336"/>
    <w:rsid w:val="00890850"/>
    <w:rsid w:val="00891ADE"/>
    <w:rsid w:val="00896882"/>
    <w:rsid w:val="00896F01"/>
    <w:rsid w:val="008A2F9C"/>
    <w:rsid w:val="008A37DB"/>
    <w:rsid w:val="008A78FA"/>
    <w:rsid w:val="008B3348"/>
    <w:rsid w:val="008B500E"/>
    <w:rsid w:val="008B59A6"/>
    <w:rsid w:val="008C08D5"/>
    <w:rsid w:val="008C77B7"/>
    <w:rsid w:val="008D3FB4"/>
    <w:rsid w:val="008D465E"/>
    <w:rsid w:val="008D4965"/>
    <w:rsid w:val="008E0375"/>
    <w:rsid w:val="008E0A2E"/>
    <w:rsid w:val="008E67E8"/>
    <w:rsid w:val="008E7898"/>
    <w:rsid w:val="008F10CF"/>
    <w:rsid w:val="008F5917"/>
    <w:rsid w:val="008F7836"/>
    <w:rsid w:val="0091119B"/>
    <w:rsid w:val="009163BD"/>
    <w:rsid w:val="009166E1"/>
    <w:rsid w:val="00917B21"/>
    <w:rsid w:val="00917DDD"/>
    <w:rsid w:val="0092178D"/>
    <w:rsid w:val="009232CB"/>
    <w:rsid w:val="00923C21"/>
    <w:rsid w:val="00925E90"/>
    <w:rsid w:val="00930A71"/>
    <w:rsid w:val="00933193"/>
    <w:rsid w:val="00933DD1"/>
    <w:rsid w:val="00934D82"/>
    <w:rsid w:val="0093524B"/>
    <w:rsid w:val="00936C28"/>
    <w:rsid w:val="00937E3A"/>
    <w:rsid w:val="00942983"/>
    <w:rsid w:val="00942F8E"/>
    <w:rsid w:val="00943E0F"/>
    <w:rsid w:val="00945A30"/>
    <w:rsid w:val="0094625E"/>
    <w:rsid w:val="0094657D"/>
    <w:rsid w:val="00950057"/>
    <w:rsid w:val="0095062B"/>
    <w:rsid w:val="00950863"/>
    <w:rsid w:val="0095114E"/>
    <w:rsid w:val="009574E5"/>
    <w:rsid w:val="00957955"/>
    <w:rsid w:val="00961D78"/>
    <w:rsid w:val="00962934"/>
    <w:rsid w:val="00964F6D"/>
    <w:rsid w:val="00970E9C"/>
    <w:rsid w:val="00971212"/>
    <w:rsid w:val="00974D03"/>
    <w:rsid w:val="00976D64"/>
    <w:rsid w:val="00976FF3"/>
    <w:rsid w:val="00983B69"/>
    <w:rsid w:val="0099185C"/>
    <w:rsid w:val="00994C46"/>
    <w:rsid w:val="009965B8"/>
    <w:rsid w:val="009968D7"/>
    <w:rsid w:val="009974B5"/>
    <w:rsid w:val="009A193E"/>
    <w:rsid w:val="009A3030"/>
    <w:rsid w:val="009A5585"/>
    <w:rsid w:val="009A63CB"/>
    <w:rsid w:val="009B1DFD"/>
    <w:rsid w:val="009B662D"/>
    <w:rsid w:val="009C1107"/>
    <w:rsid w:val="009C4643"/>
    <w:rsid w:val="009D2196"/>
    <w:rsid w:val="009D5052"/>
    <w:rsid w:val="009E07CC"/>
    <w:rsid w:val="009E2178"/>
    <w:rsid w:val="009E21F6"/>
    <w:rsid w:val="009E50E9"/>
    <w:rsid w:val="009E6817"/>
    <w:rsid w:val="009E7994"/>
    <w:rsid w:val="009F1C20"/>
    <w:rsid w:val="009F20A2"/>
    <w:rsid w:val="009F2DD9"/>
    <w:rsid w:val="009F35EA"/>
    <w:rsid w:val="009F6005"/>
    <w:rsid w:val="00A0074E"/>
    <w:rsid w:val="00A02800"/>
    <w:rsid w:val="00A02836"/>
    <w:rsid w:val="00A03B01"/>
    <w:rsid w:val="00A03C97"/>
    <w:rsid w:val="00A046CE"/>
    <w:rsid w:val="00A07731"/>
    <w:rsid w:val="00A0784B"/>
    <w:rsid w:val="00A11C9F"/>
    <w:rsid w:val="00A15037"/>
    <w:rsid w:val="00A15EE7"/>
    <w:rsid w:val="00A17371"/>
    <w:rsid w:val="00A20A84"/>
    <w:rsid w:val="00A20A85"/>
    <w:rsid w:val="00A226E6"/>
    <w:rsid w:val="00A2473B"/>
    <w:rsid w:val="00A25C9A"/>
    <w:rsid w:val="00A26E92"/>
    <w:rsid w:val="00A27839"/>
    <w:rsid w:val="00A27AEB"/>
    <w:rsid w:val="00A31499"/>
    <w:rsid w:val="00A318D4"/>
    <w:rsid w:val="00A32123"/>
    <w:rsid w:val="00A336AE"/>
    <w:rsid w:val="00A3472E"/>
    <w:rsid w:val="00A348C4"/>
    <w:rsid w:val="00A35FED"/>
    <w:rsid w:val="00A37416"/>
    <w:rsid w:val="00A37828"/>
    <w:rsid w:val="00A37864"/>
    <w:rsid w:val="00A42000"/>
    <w:rsid w:val="00A46B2C"/>
    <w:rsid w:val="00A47F6A"/>
    <w:rsid w:val="00A524C0"/>
    <w:rsid w:val="00A52FC3"/>
    <w:rsid w:val="00A54413"/>
    <w:rsid w:val="00A60332"/>
    <w:rsid w:val="00A6205E"/>
    <w:rsid w:val="00A634FF"/>
    <w:rsid w:val="00A71C84"/>
    <w:rsid w:val="00A75332"/>
    <w:rsid w:val="00A75851"/>
    <w:rsid w:val="00A76CBA"/>
    <w:rsid w:val="00A839C1"/>
    <w:rsid w:val="00A85910"/>
    <w:rsid w:val="00A85C27"/>
    <w:rsid w:val="00A9194A"/>
    <w:rsid w:val="00A91A3F"/>
    <w:rsid w:val="00A96869"/>
    <w:rsid w:val="00AA5924"/>
    <w:rsid w:val="00AB2A7A"/>
    <w:rsid w:val="00AB2D80"/>
    <w:rsid w:val="00AB4259"/>
    <w:rsid w:val="00AB4978"/>
    <w:rsid w:val="00AB5162"/>
    <w:rsid w:val="00AB6995"/>
    <w:rsid w:val="00AB7FFC"/>
    <w:rsid w:val="00AC22D0"/>
    <w:rsid w:val="00AC302E"/>
    <w:rsid w:val="00AC37F3"/>
    <w:rsid w:val="00AC763D"/>
    <w:rsid w:val="00AC7650"/>
    <w:rsid w:val="00AD061C"/>
    <w:rsid w:val="00AD4C24"/>
    <w:rsid w:val="00AD79B5"/>
    <w:rsid w:val="00AE1FAF"/>
    <w:rsid w:val="00AE5E21"/>
    <w:rsid w:val="00AF366E"/>
    <w:rsid w:val="00AF4BAC"/>
    <w:rsid w:val="00AF55D4"/>
    <w:rsid w:val="00AF5944"/>
    <w:rsid w:val="00AF68DB"/>
    <w:rsid w:val="00AF6EA1"/>
    <w:rsid w:val="00AF74C8"/>
    <w:rsid w:val="00B01CE5"/>
    <w:rsid w:val="00B076DB"/>
    <w:rsid w:val="00B2105E"/>
    <w:rsid w:val="00B2286C"/>
    <w:rsid w:val="00B23172"/>
    <w:rsid w:val="00B23ED2"/>
    <w:rsid w:val="00B26712"/>
    <w:rsid w:val="00B304D1"/>
    <w:rsid w:val="00B30A1C"/>
    <w:rsid w:val="00B314A1"/>
    <w:rsid w:val="00B325CD"/>
    <w:rsid w:val="00B33A0F"/>
    <w:rsid w:val="00B3502A"/>
    <w:rsid w:val="00B3535B"/>
    <w:rsid w:val="00B409D1"/>
    <w:rsid w:val="00B42414"/>
    <w:rsid w:val="00B45368"/>
    <w:rsid w:val="00B53FFB"/>
    <w:rsid w:val="00B565B4"/>
    <w:rsid w:val="00B5691D"/>
    <w:rsid w:val="00B56C85"/>
    <w:rsid w:val="00B626CD"/>
    <w:rsid w:val="00B660A8"/>
    <w:rsid w:val="00B665DB"/>
    <w:rsid w:val="00B7034F"/>
    <w:rsid w:val="00B7510F"/>
    <w:rsid w:val="00B8227C"/>
    <w:rsid w:val="00B84650"/>
    <w:rsid w:val="00B86F42"/>
    <w:rsid w:val="00B87805"/>
    <w:rsid w:val="00B905F3"/>
    <w:rsid w:val="00B95258"/>
    <w:rsid w:val="00B96B0E"/>
    <w:rsid w:val="00B97BD7"/>
    <w:rsid w:val="00BA0FBC"/>
    <w:rsid w:val="00BA20FF"/>
    <w:rsid w:val="00BA235D"/>
    <w:rsid w:val="00BA5B78"/>
    <w:rsid w:val="00BA6435"/>
    <w:rsid w:val="00BB1D9F"/>
    <w:rsid w:val="00BC0055"/>
    <w:rsid w:val="00BC1C99"/>
    <w:rsid w:val="00BC1FB7"/>
    <w:rsid w:val="00BC2961"/>
    <w:rsid w:val="00BC3A63"/>
    <w:rsid w:val="00BC4C7B"/>
    <w:rsid w:val="00BD134D"/>
    <w:rsid w:val="00BD5450"/>
    <w:rsid w:val="00BE09E2"/>
    <w:rsid w:val="00BF1A1B"/>
    <w:rsid w:val="00BF1C09"/>
    <w:rsid w:val="00BF5AD7"/>
    <w:rsid w:val="00BF7B68"/>
    <w:rsid w:val="00C015B9"/>
    <w:rsid w:val="00C03055"/>
    <w:rsid w:val="00C04418"/>
    <w:rsid w:val="00C051F3"/>
    <w:rsid w:val="00C0556B"/>
    <w:rsid w:val="00C061ED"/>
    <w:rsid w:val="00C0626B"/>
    <w:rsid w:val="00C06F69"/>
    <w:rsid w:val="00C12BA1"/>
    <w:rsid w:val="00C14EB7"/>
    <w:rsid w:val="00C208A2"/>
    <w:rsid w:val="00C2136F"/>
    <w:rsid w:val="00C22334"/>
    <w:rsid w:val="00C22928"/>
    <w:rsid w:val="00C24938"/>
    <w:rsid w:val="00C25EBC"/>
    <w:rsid w:val="00C25FEF"/>
    <w:rsid w:val="00C27786"/>
    <w:rsid w:val="00C321A1"/>
    <w:rsid w:val="00C32E16"/>
    <w:rsid w:val="00C34222"/>
    <w:rsid w:val="00C34336"/>
    <w:rsid w:val="00C4147A"/>
    <w:rsid w:val="00C46CDF"/>
    <w:rsid w:val="00C47114"/>
    <w:rsid w:val="00C521B9"/>
    <w:rsid w:val="00C54F88"/>
    <w:rsid w:val="00C54FF1"/>
    <w:rsid w:val="00C63DBC"/>
    <w:rsid w:val="00C67567"/>
    <w:rsid w:val="00C71C52"/>
    <w:rsid w:val="00C71FED"/>
    <w:rsid w:val="00C72C93"/>
    <w:rsid w:val="00C8544C"/>
    <w:rsid w:val="00C85D2A"/>
    <w:rsid w:val="00C90446"/>
    <w:rsid w:val="00C92196"/>
    <w:rsid w:val="00C944C8"/>
    <w:rsid w:val="00C954A6"/>
    <w:rsid w:val="00C96017"/>
    <w:rsid w:val="00CA1EBA"/>
    <w:rsid w:val="00CA4874"/>
    <w:rsid w:val="00CB10ED"/>
    <w:rsid w:val="00CB254E"/>
    <w:rsid w:val="00CB7A8C"/>
    <w:rsid w:val="00CB7C11"/>
    <w:rsid w:val="00CC4C3A"/>
    <w:rsid w:val="00CC5017"/>
    <w:rsid w:val="00CD01A9"/>
    <w:rsid w:val="00CD1A05"/>
    <w:rsid w:val="00CD4686"/>
    <w:rsid w:val="00CD6623"/>
    <w:rsid w:val="00CD6B3D"/>
    <w:rsid w:val="00CD6EEE"/>
    <w:rsid w:val="00CE5F0D"/>
    <w:rsid w:val="00CF2013"/>
    <w:rsid w:val="00CF334C"/>
    <w:rsid w:val="00CF6731"/>
    <w:rsid w:val="00D0136A"/>
    <w:rsid w:val="00D0148E"/>
    <w:rsid w:val="00D036EA"/>
    <w:rsid w:val="00D0637E"/>
    <w:rsid w:val="00D14A71"/>
    <w:rsid w:val="00D15EC8"/>
    <w:rsid w:val="00D20691"/>
    <w:rsid w:val="00D21848"/>
    <w:rsid w:val="00D22617"/>
    <w:rsid w:val="00D23999"/>
    <w:rsid w:val="00D23DAC"/>
    <w:rsid w:val="00D2411A"/>
    <w:rsid w:val="00D248C6"/>
    <w:rsid w:val="00D25381"/>
    <w:rsid w:val="00D25F2D"/>
    <w:rsid w:val="00D260BD"/>
    <w:rsid w:val="00D30DEE"/>
    <w:rsid w:val="00D3204D"/>
    <w:rsid w:val="00D32AC4"/>
    <w:rsid w:val="00D33DDE"/>
    <w:rsid w:val="00D37288"/>
    <w:rsid w:val="00D37924"/>
    <w:rsid w:val="00D37958"/>
    <w:rsid w:val="00D37980"/>
    <w:rsid w:val="00D37A98"/>
    <w:rsid w:val="00D37DBA"/>
    <w:rsid w:val="00D40161"/>
    <w:rsid w:val="00D411EA"/>
    <w:rsid w:val="00D47508"/>
    <w:rsid w:val="00D534F8"/>
    <w:rsid w:val="00D5606D"/>
    <w:rsid w:val="00D61EFD"/>
    <w:rsid w:val="00D63080"/>
    <w:rsid w:val="00D63206"/>
    <w:rsid w:val="00D73A59"/>
    <w:rsid w:val="00D76529"/>
    <w:rsid w:val="00D76D4E"/>
    <w:rsid w:val="00D8059F"/>
    <w:rsid w:val="00D9039F"/>
    <w:rsid w:val="00D92AD6"/>
    <w:rsid w:val="00D9665C"/>
    <w:rsid w:val="00D96E7B"/>
    <w:rsid w:val="00DA143D"/>
    <w:rsid w:val="00DA316B"/>
    <w:rsid w:val="00DA3380"/>
    <w:rsid w:val="00DA4F16"/>
    <w:rsid w:val="00DA5D37"/>
    <w:rsid w:val="00DA6E36"/>
    <w:rsid w:val="00DB54D1"/>
    <w:rsid w:val="00DB5991"/>
    <w:rsid w:val="00DC0456"/>
    <w:rsid w:val="00DC0EEA"/>
    <w:rsid w:val="00DC189E"/>
    <w:rsid w:val="00DC2B17"/>
    <w:rsid w:val="00DD04FF"/>
    <w:rsid w:val="00DD0F24"/>
    <w:rsid w:val="00DD25A2"/>
    <w:rsid w:val="00DD625E"/>
    <w:rsid w:val="00DD6BC9"/>
    <w:rsid w:val="00DD776C"/>
    <w:rsid w:val="00DD7B94"/>
    <w:rsid w:val="00DF002C"/>
    <w:rsid w:val="00DF034B"/>
    <w:rsid w:val="00DF0445"/>
    <w:rsid w:val="00DF48E3"/>
    <w:rsid w:val="00DF528A"/>
    <w:rsid w:val="00E02865"/>
    <w:rsid w:val="00E05058"/>
    <w:rsid w:val="00E06C0D"/>
    <w:rsid w:val="00E120C1"/>
    <w:rsid w:val="00E14404"/>
    <w:rsid w:val="00E1484E"/>
    <w:rsid w:val="00E165C6"/>
    <w:rsid w:val="00E1684E"/>
    <w:rsid w:val="00E230D8"/>
    <w:rsid w:val="00E30080"/>
    <w:rsid w:val="00E308FD"/>
    <w:rsid w:val="00E357A1"/>
    <w:rsid w:val="00E40E3C"/>
    <w:rsid w:val="00E4110D"/>
    <w:rsid w:val="00E431FA"/>
    <w:rsid w:val="00E438FD"/>
    <w:rsid w:val="00E44AD4"/>
    <w:rsid w:val="00E44D45"/>
    <w:rsid w:val="00E45C8E"/>
    <w:rsid w:val="00E46FAA"/>
    <w:rsid w:val="00E47117"/>
    <w:rsid w:val="00E539E1"/>
    <w:rsid w:val="00E55E99"/>
    <w:rsid w:val="00E568C5"/>
    <w:rsid w:val="00E63D89"/>
    <w:rsid w:val="00E65C8B"/>
    <w:rsid w:val="00E65D5D"/>
    <w:rsid w:val="00E66BAC"/>
    <w:rsid w:val="00E73D17"/>
    <w:rsid w:val="00E73D4B"/>
    <w:rsid w:val="00E74192"/>
    <w:rsid w:val="00E74C11"/>
    <w:rsid w:val="00E76561"/>
    <w:rsid w:val="00E8168B"/>
    <w:rsid w:val="00E81805"/>
    <w:rsid w:val="00E824E5"/>
    <w:rsid w:val="00E84F80"/>
    <w:rsid w:val="00E87997"/>
    <w:rsid w:val="00E87DE5"/>
    <w:rsid w:val="00E940AD"/>
    <w:rsid w:val="00E96DFE"/>
    <w:rsid w:val="00EA7F4A"/>
    <w:rsid w:val="00EB14F2"/>
    <w:rsid w:val="00EB1954"/>
    <w:rsid w:val="00EB2BA1"/>
    <w:rsid w:val="00EC0068"/>
    <w:rsid w:val="00EC2F4A"/>
    <w:rsid w:val="00ED2F40"/>
    <w:rsid w:val="00ED66CC"/>
    <w:rsid w:val="00EE2309"/>
    <w:rsid w:val="00EE4A02"/>
    <w:rsid w:val="00EE672C"/>
    <w:rsid w:val="00EF5BC4"/>
    <w:rsid w:val="00EF7F29"/>
    <w:rsid w:val="00F009C9"/>
    <w:rsid w:val="00F00DB1"/>
    <w:rsid w:val="00F0108B"/>
    <w:rsid w:val="00F01487"/>
    <w:rsid w:val="00F06646"/>
    <w:rsid w:val="00F114C4"/>
    <w:rsid w:val="00F21E4A"/>
    <w:rsid w:val="00F236A9"/>
    <w:rsid w:val="00F239F2"/>
    <w:rsid w:val="00F23EFA"/>
    <w:rsid w:val="00F2483E"/>
    <w:rsid w:val="00F256B1"/>
    <w:rsid w:val="00F31F2E"/>
    <w:rsid w:val="00F350A3"/>
    <w:rsid w:val="00F35840"/>
    <w:rsid w:val="00F35BD3"/>
    <w:rsid w:val="00F36B0A"/>
    <w:rsid w:val="00F4150C"/>
    <w:rsid w:val="00F45816"/>
    <w:rsid w:val="00F4644D"/>
    <w:rsid w:val="00F4767C"/>
    <w:rsid w:val="00F476B7"/>
    <w:rsid w:val="00F51F40"/>
    <w:rsid w:val="00F64791"/>
    <w:rsid w:val="00F64823"/>
    <w:rsid w:val="00F6621B"/>
    <w:rsid w:val="00F67F3A"/>
    <w:rsid w:val="00F70C95"/>
    <w:rsid w:val="00F73391"/>
    <w:rsid w:val="00F73547"/>
    <w:rsid w:val="00F754BD"/>
    <w:rsid w:val="00F761E0"/>
    <w:rsid w:val="00F807B3"/>
    <w:rsid w:val="00F833C7"/>
    <w:rsid w:val="00F87675"/>
    <w:rsid w:val="00F87D07"/>
    <w:rsid w:val="00F91382"/>
    <w:rsid w:val="00F92810"/>
    <w:rsid w:val="00F92A22"/>
    <w:rsid w:val="00F935FF"/>
    <w:rsid w:val="00FA6337"/>
    <w:rsid w:val="00FA7555"/>
    <w:rsid w:val="00FB0BCD"/>
    <w:rsid w:val="00FB32AD"/>
    <w:rsid w:val="00FB331E"/>
    <w:rsid w:val="00FB3ECD"/>
    <w:rsid w:val="00FB4654"/>
    <w:rsid w:val="00FC20D2"/>
    <w:rsid w:val="00FC6002"/>
    <w:rsid w:val="00FD1831"/>
    <w:rsid w:val="00FD2070"/>
    <w:rsid w:val="00FD27E3"/>
    <w:rsid w:val="00FD36F9"/>
    <w:rsid w:val="00FD3ABF"/>
    <w:rsid w:val="00FD6318"/>
    <w:rsid w:val="00FE1360"/>
    <w:rsid w:val="00FE1DA5"/>
    <w:rsid w:val="00FE2E7F"/>
    <w:rsid w:val="00FF28B0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6623"/>
  </w:style>
  <w:style w:type="paragraph" w:styleId="Nagwek1">
    <w:name w:val="heading 1"/>
    <w:basedOn w:val="Normalny"/>
    <w:next w:val="Normalny"/>
    <w:qFormat/>
    <w:rsid w:val="00CD662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CD6623"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CD6623"/>
    <w:pPr>
      <w:keepNext/>
      <w:outlineLvl w:val="2"/>
    </w:pPr>
    <w:rPr>
      <w:b/>
      <w:bCs/>
      <w:iCs/>
      <w:sz w:val="24"/>
    </w:rPr>
  </w:style>
  <w:style w:type="paragraph" w:styleId="Nagwek4">
    <w:name w:val="heading 4"/>
    <w:basedOn w:val="Normalny"/>
    <w:next w:val="Normalny"/>
    <w:qFormat/>
    <w:rsid w:val="00CD6623"/>
    <w:pPr>
      <w:keepNext/>
      <w:outlineLvl w:val="3"/>
    </w:pPr>
    <w:rPr>
      <w:b/>
      <w:iCs/>
      <w:sz w:val="24"/>
      <w:u w:val="single"/>
    </w:rPr>
  </w:style>
  <w:style w:type="paragraph" w:styleId="Nagwek5">
    <w:name w:val="heading 5"/>
    <w:basedOn w:val="Normalny"/>
    <w:next w:val="Normalny"/>
    <w:qFormat/>
    <w:rsid w:val="00CD6623"/>
    <w:pPr>
      <w:keepNext/>
      <w:numPr>
        <w:numId w:val="1"/>
      </w:numPr>
      <w:outlineLvl w:val="4"/>
    </w:pPr>
    <w:rPr>
      <w:bCs/>
      <w:iCs/>
      <w:sz w:val="24"/>
    </w:rPr>
  </w:style>
  <w:style w:type="paragraph" w:styleId="Nagwek6">
    <w:name w:val="heading 6"/>
    <w:basedOn w:val="Normalny"/>
    <w:next w:val="Normalny"/>
    <w:qFormat/>
    <w:rsid w:val="00CD6623"/>
    <w:pPr>
      <w:keepNext/>
      <w:outlineLvl w:val="5"/>
    </w:pPr>
    <w:rPr>
      <w:bCs/>
      <w:iCs/>
      <w:sz w:val="24"/>
      <w:lang w:val="de-DE"/>
    </w:rPr>
  </w:style>
  <w:style w:type="paragraph" w:styleId="Nagwek7">
    <w:name w:val="heading 7"/>
    <w:basedOn w:val="Normalny"/>
    <w:next w:val="Normalny"/>
    <w:qFormat/>
    <w:rsid w:val="00CD6623"/>
    <w:pPr>
      <w:keepNext/>
      <w:outlineLvl w:val="6"/>
    </w:pPr>
    <w:rPr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6623"/>
    <w:rPr>
      <w:i/>
      <w:sz w:val="24"/>
    </w:rPr>
  </w:style>
  <w:style w:type="paragraph" w:styleId="Tekstprzypisudolnego">
    <w:name w:val="footnote text"/>
    <w:basedOn w:val="Normalny"/>
    <w:semiHidden/>
    <w:rsid w:val="00CD6623"/>
  </w:style>
  <w:style w:type="character" w:styleId="Odwoanieprzypisudolnego">
    <w:name w:val="footnote reference"/>
    <w:semiHidden/>
    <w:rsid w:val="00CD6623"/>
    <w:rPr>
      <w:vertAlign w:val="superscript"/>
    </w:rPr>
  </w:style>
  <w:style w:type="paragraph" w:styleId="Tekstpodstawowy2">
    <w:name w:val="Body Text 2"/>
    <w:basedOn w:val="Normalny"/>
    <w:rsid w:val="00CD6623"/>
    <w:rPr>
      <w:iCs/>
      <w:sz w:val="24"/>
    </w:rPr>
  </w:style>
  <w:style w:type="paragraph" w:styleId="Nagwek">
    <w:name w:val="header"/>
    <w:basedOn w:val="Normalny"/>
    <w:rsid w:val="00CD66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66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623"/>
  </w:style>
  <w:style w:type="paragraph" w:styleId="Tekstpodstawowy3">
    <w:name w:val="Body Text 3"/>
    <w:basedOn w:val="Normalny"/>
    <w:rsid w:val="00CD6623"/>
    <w:rPr>
      <w:b/>
      <w:bCs/>
      <w:iCs/>
      <w:sz w:val="24"/>
    </w:rPr>
  </w:style>
  <w:style w:type="character" w:styleId="Hipercze">
    <w:name w:val="Hyperlink"/>
    <w:rsid w:val="00CD6623"/>
    <w:rPr>
      <w:color w:val="0000FF"/>
      <w:u w:val="single"/>
    </w:rPr>
  </w:style>
  <w:style w:type="paragraph" w:styleId="Tekstpodstawowywcity">
    <w:name w:val="Body Text Indent"/>
    <w:basedOn w:val="Normalny"/>
    <w:rsid w:val="00CD6623"/>
    <w:pPr>
      <w:ind w:left="840"/>
    </w:pPr>
    <w:rPr>
      <w:iCs/>
      <w:sz w:val="24"/>
    </w:rPr>
  </w:style>
  <w:style w:type="paragraph" w:styleId="Tekstpodstawowywcity2">
    <w:name w:val="Body Text Indent 2"/>
    <w:basedOn w:val="Normalny"/>
    <w:rsid w:val="00CD6623"/>
    <w:pPr>
      <w:ind w:left="720"/>
    </w:pPr>
    <w:rPr>
      <w:iCs/>
      <w:sz w:val="24"/>
    </w:rPr>
  </w:style>
  <w:style w:type="character" w:customStyle="1" w:styleId="Nagwek3Znak">
    <w:name w:val="Nagłówek 3 Znak"/>
    <w:link w:val="Nagwek3"/>
    <w:rsid w:val="005534B4"/>
    <w:rPr>
      <w:b/>
      <w:bCs/>
      <w:iCs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5534B4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5534B4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5534B4"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5534B4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5534B4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5534B4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534B4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534B4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534B4"/>
    <w:pPr>
      <w:ind w:left="1600"/>
    </w:pPr>
    <w:rPr>
      <w:sz w:val="18"/>
      <w:szCs w:val="18"/>
    </w:rPr>
  </w:style>
  <w:style w:type="paragraph" w:styleId="Indeks1">
    <w:name w:val="index 1"/>
    <w:basedOn w:val="Normalny"/>
    <w:next w:val="Normalny"/>
    <w:autoRedefine/>
    <w:semiHidden/>
    <w:rsid w:val="00A318D4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A318D4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318D4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318D4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318D4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318D4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318D4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318D4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318D4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A318D4"/>
    <w:pPr>
      <w:spacing w:before="120" w:after="120"/>
    </w:pPr>
    <w:rPr>
      <w:b/>
      <w:bCs/>
      <w:i/>
      <w:iCs/>
    </w:rPr>
  </w:style>
  <w:style w:type="paragraph" w:customStyle="1" w:styleId="ust">
    <w:name w:val="ust"/>
    <w:rsid w:val="008C08D5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C3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3D6E45"/>
    <w:pPr>
      <w:spacing w:before="60" w:after="60"/>
      <w:ind w:left="851" w:hanging="295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DA5D37"/>
  </w:style>
  <w:style w:type="character" w:customStyle="1" w:styleId="TekstkomentarzaZnak">
    <w:name w:val="Tekst komentarza Znak"/>
    <w:basedOn w:val="Domylnaczcionkaakapitu"/>
    <w:link w:val="Tekstkomentarza"/>
    <w:rsid w:val="00DA5D37"/>
  </w:style>
  <w:style w:type="character" w:customStyle="1" w:styleId="StopkaZnak">
    <w:name w:val="Stopka Znak"/>
    <w:link w:val="Stopka"/>
    <w:rsid w:val="00DA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zetarg%20-%20samoch&#243;d\III%20SPECYFIKACJA%20II-%20%20samoch&#243;d%20asenizacyjny%20wa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III SPECYFIKACJA II-  samochód asenizacyjny wadium</Template>
  <TotalTime>22</TotalTime>
  <Pages>1</Pages>
  <Words>110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Ula</cp:lastModifiedBy>
  <cp:revision>5</cp:revision>
  <cp:lastPrinted>2010-11-09T09:05:00Z</cp:lastPrinted>
  <dcterms:created xsi:type="dcterms:W3CDTF">2016-11-11T20:44:00Z</dcterms:created>
  <dcterms:modified xsi:type="dcterms:W3CDTF">2016-11-21T18:44:00Z</dcterms:modified>
</cp:coreProperties>
</file>